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60" w:type="dxa"/>
        <w:tblInd w:w="93" w:type="dxa"/>
        <w:tblLook w:val="00A0"/>
      </w:tblPr>
      <w:tblGrid>
        <w:gridCol w:w="2860"/>
      </w:tblGrid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Kevin Reid Katona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Mary Alex Tampary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Randall Thomas Garteiser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Cuc Thi Mai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Carrie Margaret Meredith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William Jason Bass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Roland Kirkwood Lewis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Jerson John Daganzo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Hoang Duc Vo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Amy Renee Caspar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Jenna Lyn Maghirang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Walter Edward Narramore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Yulanda Evon Dortch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LaKendra Partice Hardware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Shannon DeLaine Missildine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Catherine Elizibeth Rayburn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Heather Lynn Huff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Daven John Wilson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Jennifer Robin Agerton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Adrienne Mari Brady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Anissa Jennifer Hatfield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Kathrine Francis Berry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Brian Cruz Belarmino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Vicenta Marie Birthright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Anna Lee Strickland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Lakeitra Shannelle Abney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Lateishe Yvonne Agee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Angela Marie Amargo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Joseph Dean Ames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Sean La'Mont Anderson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Sean Michael Anderson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Johanna Anderson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Stefon Andrews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Kristen Marie Archer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Michael Wade Archer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Colleen Splain Arenz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Veronica Lynn Austin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Riza Villanueva Ayson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Evan Dean Bailey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Lamar James Baldwin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James Nelson Barcus Jr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Jennifer Lee Barrows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Ollie Marie Batts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Kevin Michael Bauer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Aurdry Denise Bell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LarMarte Shandere' Bell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Melvin Gerard Benjamin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Benjamin Donald Berg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Fernia Anna Bersabal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David Kelly Bland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Tabitha Antionette Bloxson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Renee Cynthia Bodiford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Shannon Nicole Bonelli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Heather Lynn Booker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Eric Thomas Bosso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Laura Jean Brandt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Kecheia Mershun Bowens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Shakirah Demetris Boyd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Brooke Amanda Brady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Larry Michael Brown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Paul Martin Brown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Nikki Duwane Bryant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Tommy Charles Bryant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Ronald Lloyd Busbee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Teesha Faye Caminiti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Keva Lanette Cannon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Lany Salazar Carambas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Cassandra Theresa Cardwell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Joseph Thomas Castigilone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Debroah Louise Chandler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Chad Morgan Chavers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Catherine Nicole Christian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Jason Alexander Clark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Tara Danielle Cleveland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Christopher Vincent Coates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Timothy James Cole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Donna Tomei Colley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Brenda Mary Collier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Troy David Cook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Anwar Barnabas Covington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Jason Denver Cox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Debra Anna Cravatt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Nathaniel Leval Crawford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Christina Creahan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Nathan Aaron Crongyer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Herman Earl Crosby Jr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Angela Marie Culbreth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Nikina Daniel Cunningham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Allen Curt Curtis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Kendra Rebecca Daniels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Joshua Travis Dawkins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Rebecca Marie Day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Angela Marie Dean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Katrina Annette Deas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Jon Michael Decker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Melodee Villorante Delacruz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Amy Elizabeth Delsignore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Deanna Lynne Dewey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Kristi Rose Dickerson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Katherine Elizabeth Donigan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Kevin Allen Dorobek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Dawn Marie Dunn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Sylvia Ann Eddins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Jeffery Lloyd Edgar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Shondra Catina Edmunds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April Marie Engel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Juan Esparza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Guam Bolivia Everheart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Lettie Dees Faucett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Edith Jenae Fergueson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Jessica-Ann Halog Fiesta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Lakisha Marie Flemming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Meredith Katrina Foster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Perry Adrian Foster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Umberto Pearson Fox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Angela Partice Flakes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Gary Lynn Francis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McAurthur Terrell Franklin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Catherine Grace Freeman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Michael Paul Freeman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Catherine Elizabeth Froats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Michelle Lee Fulford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Carol Jennette Fuqua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Rizzie Fercon Gallego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Mellissa Sue Gentry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Robert Burn Gentry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Jason Donald Gilmore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William Chris Given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Lori Michelle Goodwin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Jennifer June Gray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Jerold James Greene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Kara Malinda Griffith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Christopher Michael Grizzard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Kathleen Marie Guy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Edward Kenneth Guyer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Carrie Maye Hanson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Wendy Michelle Hardy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Amy Elizabeth Harter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Jennifer Lynn Hatfield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Rachel Elizabeth Hellums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Paul Charles Hermance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Misty Lynn Hollis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Veronica Ranae Holmes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George Yon Holt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Esther Bernice Hopkins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John Edward House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Sonja Jeanelle Hutcherson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Cybil Jill Jackson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Marion Dawn Jackson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Anthony Delrick Jeffries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Andrew James Johnson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Anthony Charles Johnson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Erik Morris Johnson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Angela Lynn Jones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Edmond Jones III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Christopher James Jones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Debra Michelle Jones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Paula Faye Jones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Glenda Kalaw Kaibigan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Steven Richard Cassebaum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Ricky Dean Keller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Reginald DeMarko Kelly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TashaLeema Sharnell Kelley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Antoinette Davita Kimbro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Troy Jay King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Michelle Renee Kowalchy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Amie Anne Krajeski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Michelle Lynn Kunze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Pamela Jane Lawnicki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Eva Suzanne Lawson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Amy Denise Ledbetter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Patrica Lynn Lee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Donda Lamar Lett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Larry Wayne Lewis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Stephen Scott Liles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Eva-Marie Logan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Scott Edward Long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Mary Alice Lowe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Jason Gary Lunsford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Donald David Lutheran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Tina Denise Mack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Melody Elizabeth Mann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Carlo Ocampo Manrique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Tracy Lynn Martin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Curtis Mason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David Scott Matthews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Renee Gina Matthis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Alicia Lynn McCreary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Diane Michelle McDonald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Daniel Hugh McElroy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Partina Levett McGhee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Daniel Heath Meadors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Catherine Leora Merritt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Brian Lee Mitchell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Ronnie Lee Mobley Jr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Robin Dionne Morgan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Kimberly Dawn Morris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Lisa Michele Morrison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Christiana Diane Napper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Charina Fernandez Narciso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Pennye Layne Nelson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Viet Xuan Ngo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Ha Van Nguyen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Lyanne Hanh Hong Nguyen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Ashely Rene Nichols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Jason Christopher Nicholson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Christopher John Nodhturft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Belenda Kay Norred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Timothy Lee Norris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Casey Shawndale Osborne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Joshua Jeriel Pate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Joseph Vincent Paul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Marcus Jonathan Payne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Jennifer Lee Peterson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Karie Lee Poston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Terry Lee Potter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Theresa Jan Prell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Jonathan Kristopher Pressley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 xml:space="preserve">Ernest Quinney 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Racheal Elaine Radford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Dorothy Sebastian Ramos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Isabelita Marie Ranchez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Shuntay Evette Randerson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Daneya Marie Rankine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Randall Scott Reeb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Charlton Reed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Erika Kirsten Renken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Mark Tywann Richardson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Robert Andrew Riddell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Dena Elisa Rigby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Karen Ann Riley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Marie Anntionette Rogers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Natalie Ann Roller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Karen Lee Rosenberg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Cary Ann Rolland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Wanda Lynn Rudolph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Kelly LaRaye Ryan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Roderick Dewayne Salter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Sean Michael Sanders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Brad Lee Sauers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April Elaura Saxon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Michelle Chantel Schellang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Kevin James Schmidt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Cheryl Ann Schultz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Mark Lynn Schultz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Talesha Nicole' Seay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James David Shaffer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Cathy Lynn Smith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Deborah Smith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Randall Eric Smith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Jenny Ng Snider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Dushey Lavan Spivey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Ryan Stancel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Herbert Dallas Stearns Jr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Tyrone Megule Steele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Christina Renee Stewart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Euan Stewart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Eva Jennette Stogner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Tammy Michelle Straughn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LeAnne Marie Stroyick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Travis Carter Stroyick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Jason Christopher Summers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Nicole Elizabeth Swagart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Troy Richard Teegue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Scott Michael Therell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Jennifer Claire Thomas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Tremayne Fedric Thomas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Larry Stuart Thompson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Eliud Edwardo Torres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Ha Diem Tran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Xuan Thi Tran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Samual Duwayne Tungstal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Kenichi Udagawa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Lance Vargas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Wendy Gail Waller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Erin Ann West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 xml:space="preserve">Amanda Kaye Westphal 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Bobbi Lee Weyburn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David Leo Wheeler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Carey Cornielius Williams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Ferris Williams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Neotha Lemont Williams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Atangila Marie Willis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Theresa Ann Wojnarowski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James Lee Woodson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Thomas Wesley Woodward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Cristal Diane Wright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Raphaela Nicole Yanik</w:t>
            </w:r>
          </w:p>
        </w:tc>
      </w:tr>
      <w:tr w:rsidR="005C2BC9" w:rsidRPr="00221674" w:rsidTr="009F6C0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BC9" w:rsidRPr="009F6C09" w:rsidRDefault="005C2BC9" w:rsidP="009F6C09">
            <w:pPr>
              <w:spacing w:after="0" w:line="240" w:lineRule="auto"/>
              <w:rPr>
                <w:color w:val="000000"/>
              </w:rPr>
            </w:pPr>
            <w:r w:rsidRPr="009F6C09">
              <w:rPr>
                <w:color w:val="000000"/>
              </w:rPr>
              <w:t>Stanley Zylowski</w:t>
            </w:r>
          </w:p>
        </w:tc>
      </w:tr>
    </w:tbl>
    <w:p w:rsidR="005C2BC9" w:rsidRDefault="005C2BC9">
      <w:bookmarkStart w:id="0" w:name="_GoBack"/>
      <w:bookmarkEnd w:id="0"/>
    </w:p>
    <w:sectPr w:rsidR="005C2BC9" w:rsidSect="00BE4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C09"/>
    <w:rsid w:val="0007189B"/>
    <w:rsid w:val="001E4E93"/>
    <w:rsid w:val="00221674"/>
    <w:rsid w:val="005C2BC9"/>
    <w:rsid w:val="007204FA"/>
    <w:rsid w:val="009F6C09"/>
    <w:rsid w:val="00BE44CB"/>
    <w:rsid w:val="00C448EE"/>
    <w:rsid w:val="00CB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938</Words>
  <Characters>5349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Reid Katona</dc:title>
  <dc:subject/>
  <dc:creator>Dallas Stearns</dc:creator>
  <cp:keywords/>
  <dc:description/>
  <cp:lastModifiedBy>Jessica George</cp:lastModifiedBy>
  <cp:revision>2</cp:revision>
  <dcterms:created xsi:type="dcterms:W3CDTF">2011-02-22T16:30:00Z</dcterms:created>
  <dcterms:modified xsi:type="dcterms:W3CDTF">2011-02-22T16:30:00Z</dcterms:modified>
</cp:coreProperties>
</file>